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83" w:rsidRDefault="000F7183" w:rsidP="00B013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ЧПОУ «Новосибирский </w:t>
      </w:r>
    </w:p>
    <w:p w:rsidR="000F7183" w:rsidRDefault="000F7183" w:rsidP="00B013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кооперативный техникум</w:t>
      </w:r>
    </w:p>
    <w:p w:rsidR="000F7183" w:rsidRDefault="000F7183" w:rsidP="00B013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 А.Н.Косыгина </w:t>
      </w:r>
    </w:p>
    <w:p w:rsidR="000F7183" w:rsidRDefault="000F7183" w:rsidP="00B013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Новосибирского облпотребсоюза»</w:t>
      </w:r>
    </w:p>
    <w:p w:rsidR="000F7183" w:rsidRDefault="000F7183" w:rsidP="00B013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законного представителя </w:t>
      </w:r>
    </w:p>
    <w:p w:rsidR="000F7183" w:rsidRDefault="000F7183" w:rsidP="00B013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0F7183" w:rsidRDefault="000F7183" w:rsidP="00B013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5CD0">
        <w:rPr>
          <w:rFonts w:ascii="Times New Roman" w:hAnsi="Times New Roman"/>
          <w:sz w:val="20"/>
          <w:szCs w:val="20"/>
        </w:rPr>
        <w:t>(Ф.И.О. законного представителя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0F7183" w:rsidRDefault="000F7183" w:rsidP="00B013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обучающегося группы_________  </w:t>
      </w:r>
    </w:p>
    <w:p w:rsidR="000F7183" w:rsidRDefault="000F7183" w:rsidP="00B013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0F7183" w:rsidRDefault="000F7183" w:rsidP="00B013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 w:rsidRPr="00CF5CD0">
        <w:rPr>
          <w:rFonts w:ascii="Times New Roman" w:hAnsi="Times New Roman"/>
          <w:sz w:val="20"/>
          <w:szCs w:val="20"/>
        </w:rPr>
        <w:t>Ф.И.О. обучающегося)</w:t>
      </w:r>
    </w:p>
    <w:p w:rsidR="000F7183" w:rsidRDefault="000F7183" w:rsidP="00B013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F7183" w:rsidRDefault="000F7183" w:rsidP="00B013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F7183" w:rsidRDefault="000F7183" w:rsidP="00B013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Заявление</w:t>
      </w:r>
    </w:p>
    <w:p w:rsidR="000F7183" w:rsidRPr="00B27267" w:rsidRDefault="000F7183" w:rsidP="00B0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267">
        <w:rPr>
          <w:rFonts w:ascii="Times New Roman" w:hAnsi="Times New Roman"/>
          <w:sz w:val="24"/>
          <w:szCs w:val="24"/>
        </w:rPr>
        <w:t>Уведомляю администрацию техникума о том, что мною 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F7183" w:rsidRPr="00B27267" w:rsidRDefault="000F7183" w:rsidP="00B0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26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27267">
        <w:rPr>
          <w:rFonts w:ascii="Times New Roman" w:hAnsi="Times New Roman"/>
          <w:sz w:val="24"/>
          <w:szCs w:val="24"/>
        </w:rPr>
        <w:t>_</w:t>
      </w:r>
    </w:p>
    <w:p w:rsidR="000F7183" w:rsidRPr="00B27267" w:rsidRDefault="000F7183" w:rsidP="00B013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27267">
        <w:rPr>
          <w:rFonts w:ascii="Times New Roman" w:hAnsi="Times New Roman"/>
          <w:sz w:val="20"/>
          <w:szCs w:val="20"/>
        </w:rPr>
        <w:t>(Ф.И.О. законного представителя)</w:t>
      </w:r>
    </w:p>
    <w:p w:rsidR="000F7183" w:rsidRPr="00B27267" w:rsidRDefault="000F7183" w:rsidP="00B0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267">
        <w:rPr>
          <w:rFonts w:ascii="Times New Roman" w:hAnsi="Times New Roman"/>
          <w:sz w:val="24"/>
          <w:szCs w:val="24"/>
        </w:rPr>
        <w:t>принято решение о свободном посещении учебных занятий моего (сына/дочери)_______</w:t>
      </w:r>
    </w:p>
    <w:p w:rsidR="000F7183" w:rsidRPr="00B27267" w:rsidRDefault="000F7183" w:rsidP="00B0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26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F7183" w:rsidRPr="00B27267" w:rsidRDefault="000F7183" w:rsidP="00B013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27267">
        <w:rPr>
          <w:rFonts w:ascii="Times New Roman" w:hAnsi="Times New Roman"/>
          <w:sz w:val="20"/>
          <w:szCs w:val="20"/>
        </w:rPr>
        <w:t>(Ф.И.О. обучающегося)</w:t>
      </w:r>
    </w:p>
    <w:p w:rsidR="000F7183" w:rsidRPr="00B27267" w:rsidRDefault="000F7183" w:rsidP="00B0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27267">
        <w:rPr>
          <w:rFonts w:ascii="Times New Roman" w:hAnsi="Times New Roman"/>
          <w:sz w:val="24"/>
          <w:szCs w:val="24"/>
        </w:rPr>
        <w:t xml:space="preserve"> «___»________________________2020 года до особого распоряжения о снятии режима свободного</w:t>
      </w:r>
      <w:r w:rsidRPr="004A047F">
        <w:rPr>
          <w:rFonts w:ascii="Times New Roman" w:hAnsi="Times New Roman"/>
          <w:sz w:val="24"/>
          <w:szCs w:val="24"/>
        </w:rPr>
        <w:t xml:space="preserve"> </w:t>
      </w:r>
      <w:r w:rsidRPr="00B27267">
        <w:rPr>
          <w:rFonts w:ascii="Times New Roman" w:hAnsi="Times New Roman"/>
          <w:sz w:val="24"/>
          <w:szCs w:val="24"/>
        </w:rPr>
        <w:t>посещения</w:t>
      </w:r>
      <w:r w:rsidRPr="004A047F">
        <w:rPr>
          <w:rFonts w:ascii="Times New Roman" w:hAnsi="Times New Roman"/>
          <w:sz w:val="24"/>
          <w:szCs w:val="24"/>
        </w:rPr>
        <w:t xml:space="preserve"> </w:t>
      </w:r>
      <w:r w:rsidRPr="00B27267">
        <w:rPr>
          <w:rFonts w:ascii="Times New Roman" w:hAnsi="Times New Roman"/>
          <w:sz w:val="24"/>
          <w:szCs w:val="24"/>
        </w:rPr>
        <w:t>в связи</w:t>
      </w:r>
      <w:r w:rsidRPr="004A047F">
        <w:rPr>
          <w:rFonts w:ascii="Times New Roman" w:hAnsi="Times New Roman"/>
          <w:sz w:val="24"/>
          <w:szCs w:val="24"/>
        </w:rPr>
        <w:t xml:space="preserve"> </w:t>
      </w:r>
      <w:r w:rsidRPr="00B27267">
        <w:rPr>
          <w:rFonts w:ascii="Times New Roman" w:hAnsi="Times New Roman"/>
          <w:sz w:val="24"/>
          <w:szCs w:val="24"/>
        </w:rPr>
        <w:t>с</w:t>
      </w:r>
      <w:r w:rsidRPr="004A047F">
        <w:rPr>
          <w:rFonts w:ascii="Times New Roman" w:hAnsi="Times New Roman"/>
          <w:sz w:val="24"/>
          <w:szCs w:val="24"/>
        </w:rPr>
        <w:t xml:space="preserve"> </w:t>
      </w:r>
      <w:r w:rsidRPr="00B27267">
        <w:rPr>
          <w:rFonts w:ascii="Times New Roman" w:hAnsi="Times New Roman"/>
          <w:sz w:val="24"/>
          <w:szCs w:val="24"/>
        </w:rPr>
        <w:t xml:space="preserve">противодействием распространению новой коронавирусной </w:t>
      </w:r>
      <w:r>
        <w:rPr>
          <w:rFonts w:ascii="Times New Roman" w:hAnsi="Times New Roman"/>
          <w:sz w:val="24"/>
          <w:szCs w:val="24"/>
        </w:rPr>
        <w:t>инфекции</w:t>
      </w:r>
      <w:r w:rsidRPr="00B27267">
        <w:rPr>
          <w:rFonts w:ascii="Times New Roman" w:hAnsi="Times New Roman"/>
          <w:sz w:val="24"/>
          <w:szCs w:val="24"/>
        </w:rPr>
        <w:t xml:space="preserve"> (2019-</w:t>
      </w:r>
      <w:r w:rsidRPr="00B27267">
        <w:rPr>
          <w:rFonts w:ascii="Times New Roman" w:hAnsi="Times New Roman"/>
          <w:sz w:val="24"/>
          <w:szCs w:val="24"/>
          <w:lang w:val="en-US"/>
        </w:rPr>
        <w:t>nCoV</w:t>
      </w:r>
      <w:r w:rsidRPr="00B27267">
        <w:rPr>
          <w:rFonts w:ascii="Times New Roman" w:hAnsi="Times New Roman"/>
          <w:sz w:val="24"/>
          <w:szCs w:val="24"/>
        </w:rPr>
        <w:t xml:space="preserve">) на территории Новосибирской области. </w:t>
      </w:r>
    </w:p>
    <w:p w:rsidR="000F7183" w:rsidRDefault="000F7183" w:rsidP="00B0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183" w:rsidRDefault="000F7183" w:rsidP="00B0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«_____»___________2020 г.</w:t>
      </w:r>
    </w:p>
    <w:p w:rsidR="000F7183" w:rsidRDefault="000F7183" w:rsidP="00B0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183" w:rsidRDefault="000F7183" w:rsidP="00B0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               ____________________ (Ф.И.О. законного представителя)</w:t>
      </w:r>
    </w:p>
    <w:p w:rsidR="000F7183" w:rsidRPr="00755DDD" w:rsidRDefault="000F7183" w:rsidP="00B0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55DDD">
        <w:rPr>
          <w:rFonts w:ascii="Times New Roman" w:hAnsi="Times New Roman"/>
          <w:sz w:val="24"/>
          <w:szCs w:val="24"/>
        </w:rPr>
        <w:t>(подпись)</w:t>
      </w:r>
    </w:p>
    <w:p w:rsidR="000F7183" w:rsidRDefault="000F7183" w:rsidP="00B0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183" w:rsidRPr="00B27267" w:rsidRDefault="000F7183" w:rsidP="00B0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183" w:rsidRDefault="000F7183"/>
    <w:sectPr w:rsidR="000F7183" w:rsidSect="003B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377"/>
    <w:rsid w:val="000F7183"/>
    <w:rsid w:val="003B736A"/>
    <w:rsid w:val="004A047F"/>
    <w:rsid w:val="00527D29"/>
    <w:rsid w:val="00755DDD"/>
    <w:rsid w:val="00925141"/>
    <w:rsid w:val="009E7F9C"/>
    <w:rsid w:val="00B01377"/>
    <w:rsid w:val="00B27267"/>
    <w:rsid w:val="00BB362F"/>
    <w:rsid w:val="00CF5CD0"/>
    <w:rsid w:val="00DA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7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153</Words>
  <Characters>875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Mozart</cp:lastModifiedBy>
  <cp:revision>3</cp:revision>
  <dcterms:created xsi:type="dcterms:W3CDTF">2020-03-17T05:14:00Z</dcterms:created>
  <dcterms:modified xsi:type="dcterms:W3CDTF">2020-03-17T07:29:00Z</dcterms:modified>
</cp:coreProperties>
</file>